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3B" w:rsidRPr="000471DA" w:rsidRDefault="00DC043B" w:rsidP="00625ED4">
      <w:pPr>
        <w:rPr>
          <w:lang w:eastAsia="en-US"/>
        </w:rPr>
      </w:pPr>
      <w:r w:rsidRPr="000471DA">
        <w:rPr>
          <w:lang w:eastAsia="en-US"/>
        </w:rPr>
        <w:t xml:space="preserve">Załącznik nr </w:t>
      </w:r>
      <w:r>
        <w:rPr>
          <w:lang w:eastAsia="en-US"/>
        </w:rPr>
        <w:t>3</w:t>
      </w:r>
    </w:p>
    <w:p w:rsidR="00DC043B" w:rsidRPr="000B0A01" w:rsidRDefault="00DC043B" w:rsidP="001C60EF">
      <w:pPr>
        <w:jc w:val="right"/>
        <w:rPr>
          <w:lang w:eastAsia="en-US"/>
        </w:rPr>
      </w:pPr>
      <w:r>
        <w:rPr>
          <w:lang w:eastAsia="en-US"/>
        </w:rPr>
        <w:t>……………………</w:t>
      </w:r>
      <w:r w:rsidRPr="000B0A01">
        <w:rPr>
          <w:lang w:eastAsia="en-US"/>
        </w:rPr>
        <w:t xml:space="preserve">, </w:t>
      </w:r>
      <w:r>
        <w:rPr>
          <w:lang w:eastAsia="en-US"/>
        </w:rPr>
        <w:t>………….</w:t>
      </w:r>
      <w:r w:rsidRPr="000B0A01">
        <w:rPr>
          <w:lang w:eastAsia="en-US"/>
        </w:rPr>
        <w:t>.201</w:t>
      </w:r>
      <w:r>
        <w:rPr>
          <w:lang w:eastAsia="en-US"/>
        </w:rPr>
        <w:t>9</w:t>
      </w:r>
      <w:r w:rsidRPr="000B0A01">
        <w:rPr>
          <w:lang w:eastAsia="en-US"/>
        </w:rPr>
        <w:t xml:space="preserve"> r.</w:t>
      </w:r>
    </w:p>
    <w:p w:rsidR="00DC043B" w:rsidRPr="000471DA" w:rsidRDefault="00DC043B" w:rsidP="00625ED4">
      <w:pPr>
        <w:jc w:val="center"/>
        <w:rPr>
          <w:b/>
          <w:lang w:eastAsia="en-US"/>
        </w:rPr>
      </w:pPr>
    </w:p>
    <w:p w:rsidR="00DC043B" w:rsidRPr="000471DA" w:rsidRDefault="00DC043B" w:rsidP="00625ED4">
      <w:pPr>
        <w:rPr>
          <w:b/>
          <w:lang w:eastAsia="en-US"/>
        </w:rPr>
      </w:pPr>
    </w:p>
    <w:p w:rsidR="00DC043B" w:rsidRPr="000471DA" w:rsidRDefault="00DC043B" w:rsidP="00625ED4">
      <w:pPr>
        <w:jc w:val="center"/>
        <w:rPr>
          <w:b/>
          <w:lang w:eastAsia="en-US"/>
        </w:rPr>
      </w:pPr>
    </w:p>
    <w:p w:rsidR="00DC043B" w:rsidRDefault="00DC043B" w:rsidP="00625ED4">
      <w:pPr>
        <w:jc w:val="center"/>
        <w:rPr>
          <w:b/>
          <w:sz w:val="24"/>
          <w:szCs w:val="24"/>
          <w:lang w:eastAsia="en-US"/>
        </w:rPr>
      </w:pPr>
      <w:r w:rsidRPr="00BF17AE">
        <w:rPr>
          <w:b/>
          <w:sz w:val="24"/>
          <w:szCs w:val="24"/>
          <w:lang w:eastAsia="en-US"/>
        </w:rPr>
        <w:t>OŚWIADCZENIE O MIEJSCU ZAMIESZKANIA</w:t>
      </w:r>
    </w:p>
    <w:p w:rsidR="00DC043B" w:rsidRPr="00BF17AE" w:rsidRDefault="00DC043B" w:rsidP="00625ED4">
      <w:pPr>
        <w:jc w:val="center"/>
        <w:rPr>
          <w:b/>
          <w:sz w:val="24"/>
          <w:szCs w:val="24"/>
          <w:lang w:eastAsia="en-US"/>
        </w:rPr>
      </w:pPr>
    </w:p>
    <w:p w:rsidR="00DC043B" w:rsidRPr="000471DA" w:rsidRDefault="00DC043B" w:rsidP="00625ED4">
      <w:pPr>
        <w:spacing w:after="0" w:line="360" w:lineRule="auto"/>
        <w:jc w:val="both"/>
        <w:rPr>
          <w:lang w:eastAsia="en-US"/>
        </w:rPr>
      </w:pPr>
      <w:r w:rsidRPr="000471DA">
        <w:rPr>
          <w:lang w:eastAsia="en-US"/>
        </w:rPr>
        <w:t xml:space="preserve">Świadomy/a odpowiedzialności karnej za składanie fałszywych oświadczeń, ja niżej podpisany/a </w:t>
      </w:r>
      <w:r>
        <w:rPr>
          <w:lang w:eastAsia="en-US"/>
        </w:rPr>
        <w:t xml:space="preserve">(Pesel nr………………………………………..) </w:t>
      </w:r>
      <w:r w:rsidRPr="000471DA">
        <w:rPr>
          <w:lang w:eastAsia="en-US"/>
        </w:rPr>
        <w:t>oświadczam, że jestem osobą zamieszkującą gminę ……………………………….. położoną na terenie województwa kujawsko-pomorskiego lub łódzkiego, tj. pod adresem: ………………………………………………………………………</w:t>
      </w:r>
      <w:r>
        <w:rPr>
          <w:lang w:eastAsia="en-US"/>
        </w:rPr>
        <w:t>……………………</w:t>
      </w:r>
      <w:r w:rsidRPr="000471DA">
        <w:rPr>
          <w:lang w:eastAsia="en-US"/>
        </w:rPr>
        <w:t>…………………</w:t>
      </w:r>
    </w:p>
    <w:p w:rsidR="00DC043B" w:rsidRPr="000471DA" w:rsidRDefault="00DC043B" w:rsidP="00625ED4">
      <w:pPr>
        <w:jc w:val="right"/>
        <w:rPr>
          <w:lang w:eastAsia="en-US"/>
        </w:rPr>
      </w:pPr>
    </w:p>
    <w:p w:rsidR="00DC043B" w:rsidRPr="000471DA" w:rsidRDefault="00DC043B" w:rsidP="00625ED4">
      <w:pPr>
        <w:rPr>
          <w:lang w:eastAsia="en-US"/>
        </w:rPr>
      </w:pPr>
    </w:p>
    <w:p w:rsidR="00DC043B" w:rsidRPr="000471DA" w:rsidRDefault="00DC043B" w:rsidP="00625ED4">
      <w:pPr>
        <w:jc w:val="right"/>
        <w:rPr>
          <w:lang w:eastAsia="en-US"/>
        </w:rPr>
      </w:pPr>
      <w:r w:rsidRPr="000471DA">
        <w:rPr>
          <w:lang w:eastAsia="en-US"/>
        </w:rPr>
        <w:t>……………………………………</w:t>
      </w:r>
    </w:p>
    <w:p w:rsidR="00DC043B" w:rsidRPr="000471DA" w:rsidRDefault="00DC043B" w:rsidP="00625ED4">
      <w:pPr>
        <w:jc w:val="right"/>
        <w:rPr>
          <w:lang w:eastAsia="en-US"/>
        </w:rPr>
      </w:pPr>
      <w:bookmarkStart w:id="0" w:name="_GoBack"/>
      <w:bookmarkEnd w:id="0"/>
      <w:r w:rsidRPr="000471DA">
        <w:rPr>
          <w:lang w:eastAsia="en-US"/>
        </w:rPr>
        <w:t>data i czytelny podpis</w:t>
      </w:r>
    </w:p>
    <w:p w:rsidR="00DC043B" w:rsidRPr="000471DA" w:rsidRDefault="00DC043B" w:rsidP="00625ED4">
      <w:pPr>
        <w:jc w:val="right"/>
        <w:rPr>
          <w:lang w:eastAsia="en-US"/>
        </w:rPr>
      </w:pPr>
    </w:p>
    <w:p w:rsidR="00DC043B" w:rsidRPr="000471DA" w:rsidRDefault="00DC043B" w:rsidP="00625ED4">
      <w:pPr>
        <w:rPr>
          <w:lang w:eastAsia="en-US"/>
        </w:rPr>
      </w:pPr>
    </w:p>
    <w:p w:rsidR="00DC043B" w:rsidRDefault="00DC043B" w:rsidP="00625ED4"/>
    <w:p w:rsidR="00DC043B" w:rsidRDefault="00DC043B" w:rsidP="00625ED4"/>
    <w:p w:rsidR="00DC043B" w:rsidRDefault="00DC043B" w:rsidP="00625ED4"/>
    <w:p w:rsidR="00DC043B" w:rsidRDefault="00DC043B" w:rsidP="00625ED4"/>
    <w:p w:rsidR="00DC043B" w:rsidRPr="00625ED4" w:rsidRDefault="00DC043B" w:rsidP="00625ED4"/>
    <w:sectPr w:rsidR="00DC043B" w:rsidRPr="00625ED4" w:rsidSect="000726F1">
      <w:headerReference w:type="default" r:id="rId6"/>
      <w:footerReference w:type="default" r:id="rId7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3B" w:rsidRDefault="00DC043B" w:rsidP="00D94E2B">
      <w:pPr>
        <w:spacing w:after="0" w:line="240" w:lineRule="auto"/>
      </w:pPr>
      <w:r>
        <w:separator/>
      </w:r>
    </w:p>
  </w:endnote>
  <w:endnote w:type="continuationSeparator" w:id="0">
    <w:p w:rsidR="00DC043B" w:rsidRDefault="00DC043B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3B" w:rsidRPr="00625ED4" w:rsidRDefault="00DC043B" w:rsidP="00625ED4">
    <w:pPr>
      <w:pStyle w:val="Footer"/>
    </w:pPr>
    <w:r w:rsidRPr="00625ED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3B" w:rsidRDefault="00DC043B" w:rsidP="00D94E2B">
      <w:pPr>
        <w:spacing w:after="0" w:line="240" w:lineRule="auto"/>
      </w:pPr>
      <w:r>
        <w:separator/>
      </w:r>
    </w:p>
  </w:footnote>
  <w:footnote w:type="continuationSeparator" w:id="0">
    <w:p w:rsidR="00DC043B" w:rsidRDefault="00DC043B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3B" w:rsidRDefault="00DC043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0;margin-top:3.75pt;width:467.5pt;height:53.8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2B"/>
    <w:rsid w:val="00012074"/>
    <w:rsid w:val="000219D3"/>
    <w:rsid w:val="00041D88"/>
    <w:rsid w:val="000471DA"/>
    <w:rsid w:val="00051A27"/>
    <w:rsid w:val="00066151"/>
    <w:rsid w:val="000726F1"/>
    <w:rsid w:val="00073AF1"/>
    <w:rsid w:val="000B0A01"/>
    <w:rsid w:val="000F7253"/>
    <w:rsid w:val="00104C97"/>
    <w:rsid w:val="001367A6"/>
    <w:rsid w:val="00153051"/>
    <w:rsid w:val="001530B7"/>
    <w:rsid w:val="001B4DD3"/>
    <w:rsid w:val="001C5057"/>
    <w:rsid w:val="001C60EF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70320"/>
    <w:rsid w:val="006A44EE"/>
    <w:rsid w:val="006A6A37"/>
    <w:rsid w:val="00704F80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71503"/>
    <w:rsid w:val="009B0DFF"/>
    <w:rsid w:val="009E5AAA"/>
    <w:rsid w:val="00A01871"/>
    <w:rsid w:val="00A714F9"/>
    <w:rsid w:val="00A85B08"/>
    <w:rsid w:val="00A973A5"/>
    <w:rsid w:val="00AA5AFE"/>
    <w:rsid w:val="00AF255C"/>
    <w:rsid w:val="00AF38FE"/>
    <w:rsid w:val="00B00FC3"/>
    <w:rsid w:val="00B21D74"/>
    <w:rsid w:val="00B266E9"/>
    <w:rsid w:val="00B7775A"/>
    <w:rsid w:val="00BF17AE"/>
    <w:rsid w:val="00BF75D3"/>
    <w:rsid w:val="00C01B89"/>
    <w:rsid w:val="00C172D2"/>
    <w:rsid w:val="00C472D0"/>
    <w:rsid w:val="00C63323"/>
    <w:rsid w:val="00CA29BA"/>
    <w:rsid w:val="00CC1BC2"/>
    <w:rsid w:val="00CF3FE3"/>
    <w:rsid w:val="00D32BDB"/>
    <w:rsid w:val="00D63E94"/>
    <w:rsid w:val="00D94E2B"/>
    <w:rsid w:val="00DA466B"/>
    <w:rsid w:val="00DB272D"/>
    <w:rsid w:val="00DC043B"/>
    <w:rsid w:val="00DC2413"/>
    <w:rsid w:val="00DD4767"/>
    <w:rsid w:val="00E073D4"/>
    <w:rsid w:val="00E1513E"/>
    <w:rsid w:val="00E54D08"/>
    <w:rsid w:val="00EC3AEF"/>
    <w:rsid w:val="00ED5FC1"/>
    <w:rsid w:val="00EE25C3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E2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4E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4E2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4E2B"/>
    <w:rPr>
      <w:rFonts w:cs="Times New Roman"/>
    </w:rPr>
  </w:style>
  <w:style w:type="character" w:styleId="Hyperlink">
    <w:name w:val="Hyperlink"/>
    <w:basedOn w:val="DefaultParagraphFont"/>
    <w:uiPriority w:val="99"/>
    <w:rsid w:val="0074389E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74389E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6A4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6EB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Baartosik</cp:lastModifiedBy>
  <cp:revision>5</cp:revision>
  <cp:lastPrinted>2018-11-21T11:24:00Z</cp:lastPrinted>
  <dcterms:created xsi:type="dcterms:W3CDTF">2019-01-04T10:40:00Z</dcterms:created>
  <dcterms:modified xsi:type="dcterms:W3CDTF">2019-01-21T06:19:00Z</dcterms:modified>
</cp:coreProperties>
</file>